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Dropdown1"/>
    <w:bookmarkStart w:id="1" w:name="_GoBack"/>
    <w:p w:rsidR="0010322C" w:rsidRDefault="0010322C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Dropdown1"/>
            <w:enabled/>
            <w:calcOnExit/>
            <w:ddList>
              <w:listEntry w:val="Abschussvereinbarung im verpachteten Jagdbezirk"/>
              <w:listEntry w:val="Abschusszielsetzung im Eigenjagdbezirk"/>
            </w:ddList>
          </w:ffData>
        </w:fldChar>
      </w:r>
      <w:r>
        <w:rPr>
          <w:b/>
          <w:sz w:val="32"/>
          <w:szCs w:val="32"/>
        </w:rPr>
        <w:instrText xml:space="preserve"> FORMDROPDOWN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bookmarkEnd w:id="0"/>
      <w:bookmarkEnd w:id="1"/>
    </w:p>
    <w:p w:rsidR="0010322C" w:rsidRDefault="0010322C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Schalenwild im Jagdjahr </w:t>
      </w:r>
      <w:bookmarkStart w:id="2" w:name="Text1"/>
      <w:r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2"/>
      <w:r>
        <w:rPr>
          <w:b/>
          <w:sz w:val="32"/>
          <w:szCs w:val="32"/>
          <w:u w:val="single"/>
        </w:rPr>
        <w:t>/</w:t>
      </w:r>
      <w:bookmarkStart w:id="3" w:name="Text2"/>
      <w:r>
        <w:rPr>
          <w:b/>
          <w:sz w:val="32"/>
          <w:szCs w:val="32"/>
          <w:u w:val="single"/>
        </w:rPr>
        <w:fldChar w:fldCharType="begin">
          <w:ffData>
            <w:name w:val="Text2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3"/>
    </w:p>
    <w:p w:rsidR="0010322C" w:rsidRDefault="0010322C">
      <w:pPr>
        <w:pStyle w:val="Standard1"/>
        <w:spacing w:after="120" w:line="240" w:lineRule="auto"/>
        <w:ind w:right="-471"/>
        <w:jc w:val="center"/>
        <w:rPr>
          <w:sz w:val="20"/>
          <w:szCs w:val="20"/>
        </w:rPr>
      </w:pPr>
      <w:r>
        <w:rPr>
          <w:sz w:val="20"/>
          <w:szCs w:val="20"/>
        </w:rPr>
        <w:t>(bei der zuständigen Jagdbehörde vorzulegen bis zum 15. März)</w:t>
      </w:r>
    </w:p>
    <w:p w:rsidR="0010322C" w:rsidRDefault="0010322C">
      <w:pPr>
        <w:pStyle w:val="Standard1"/>
        <w:spacing w:after="120" w:line="360" w:lineRule="exact"/>
        <w:ind w:right="-471"/>
        <w:rPr>
          <w:u w:val="single"/>
        </w:rPr>
      </w:pPr>
      <w:r>
        <w:rPr>
          <w:u w:val="single"/>
        </w:rPr>
        <w:t>Angaben zum Jagdbezirk:</w:t>
      </w:r>
    </w:p>
    <w:p w:rsidR="0010322C" w:rsidRDefault="0010322C">
      <w:pPr>
        <w:pStyle w:val="Standard1"/>
        <w:spacing w:after="120" w:line="360" w:lineRule="exact"/>
        <w:ind w:right="-471"/>
        <w:rPr>
          <w:u w:val="single"/>
        </w:rPr>
      </w:pPr>
      <w:r>
        <w:t>Name:</w:t>
      </w:r>
      <w:r>
        <w:tab/>
      </w:r>
      <w:r>
        <w:tab/>
      </w:r>
      <w:bookmarkStart w:id="4" w:name="Text3"/>
      <w:r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928"/>
      </w:tblGrid>
      <w:tr w:rsidR="0010322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right="-471"/>
            </w:pPr>
            <w:r>
              <w:t>Größe: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insgesamt:</w:t>
            </w:r>
          </w:p>
        </w:tc>
        <w:bookmarkStart w:id="5" w:name="Text12"/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ha</w:t>
            </w:r>
          </w:p>
        </w:tc>
      </w:tr>
      <w:tr w:rsidR="0010322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bejagbar: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  <w:tr w:rsidR="0010322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Wald: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2C" w:rsidRDefault="0010322C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</w:tbl>
    <w:p w:rsidR="0010322C" w:rsidRDefault="0010322C">
      <w:pPr>
        <w:pStyle w:val="Standard1"/>
        <w:spacing w:before="120" w:after="120" w:line="360" w:lineRule="exact"/>
        <w:ind w:right="-471"/>
      </w:pPr>
      <w:r>
        <w:t xml:space="preserve">Der Jagdbezirk </w:t>
      </w:r>
      <w:r>
        <w:tab/>
      </w:r>
      <w:bookmarkStart w:id="6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ist verpachtet</w:t>
      </w:r>
      <w:r>
        <w:tab/>
      </w:r>
      <w:bookmarkStart w:id="7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wird in Eigenregie bejagt</w:t>
      </w:r>
    </w:p>
    <w:p w:rsidR="0010322C" w:rsidRDefault="0010322C">
      <w:pPr>
        <w:pStyle w:val="Standard1"/>
        <w:spacing w:line="320" w:lineRule="exact"/>
        <w:ind w:right="-471"/>
        <w:jc w:val="both"/>
      </w:pPr>
      <w:r>
        <w:t xml:space="preserve">Jagdausübungsberechtigte Person/Personen </w:t>
      </w:r>
      <w:r>
        <w:rPr>
          <w:sz w:val="16"/>
          <w:szCs w:val="16"/>
        </w:rPr>
        <w:t>(Name(n) und Anschrift(en))</w:t>
      </w:r>
      <w:r>
        <w:t>:</w:t>
      </w:r>
    </w:p>
    <w:tbl>
      <w:tblPr>
        <w:tblW w:w="0" w:type="auto"/>
        <w:tblLook w:val="01E0"/>
      </w:tblPr>
      <w:tblGrid>
        <w:gridCol w:w="9210"/>
      </w:tblGrid>
      <w:tr w:rsidR="0010322C">
        <w:trPr>
          <w:trHeight w:val="989"/>
        </w:trPr>
        <w:tc>
          <w:tcPr>
            <w:tcW w:w="9210" w:type="dxa"/>
          </w:tcPr>
          <w:bookmarkStart w:id="8" w:name="Text7"/>
          <w:p w:rsidR="0010322C" w:rsidRDefault="0010322C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10322C" w:rsidRDefault="0010322C">
      <w:pPr>
        <w:pStyle w:val="Standard1"/>
        <w:spacing w:line="360" w:lineRule="exact"/>
        <w:ind w:right="-471"/>
      </w:pPr>
      <w:r>
        <w:t xml:space="preserve">Eine gemeinsame Begehung des Jagdbezirkes hat </w:t>
      </w:r>
    </w:p>
    <w:bookmarkStart w:id="9" w:name="Kontrollkästchen3"/>
    <w:p w:rsidR="0010322C" w:rsidRDefault="0010322C">
      <w:pPr>
        <w:pStyle w:val="Standard1"/>
        <w:spacing w:line="360" w:lineRule="exact"/>
        <w:ind w:left="540" w:right="-471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 xml:space="preserve"> stattgefunden am </w:t>
      </w:r>
      <w:bookmarkStart w:id="10" w:name="Text10"/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>
        <w:t xml:space="preserve"> </w:t>
      </w:r>
      <w:r>
        <w:rPr>
          <w:sz w:val="16"/>
          <w:szCs w:val="16"/>
        </w:rPr>
        <w:t>(Datum; tt.mm.jjjj)</w:t>
      </w:r>
    </w:p>
    <w:bookmarkStart w:id="11" w:name="Kontrollkästchen4"/>
    <w:p w:rsidR="0010322C" w:rsidRDefault="0010322C">
      <w:pPr>
        <w:pStyle w:val="Standard1"/>
        <w:spacing w:after="120" w:line="360" w:lineRule="exact"/>
        <w:ind w:left="900" w:right="-471" w:hanging="36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t xml:space="preserve"> aus folgendem Grund nicht stattgefunden: </w:t>
      </w:r>
      <w:bookmarkStart w:id="12" w:name="Text11"/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</w:p>
    <w:p w:rsidR="0010322C" w:rsidRDefault="0010322C">
      <w:pPr>
        <w:pStyle w:val="Standard1"/>
        <w:spacing w:line="360" w:lineRule="exact"/>
        <w:ind w:right="-471"/>
      </w:pPr>
      <w:r>
        <w:t>Vorkommende Schalenwildarten (zumindest zeitweise auf einer Teilfläche des Jagdbezirkes):</w:t>
      </w:r>
    </w:p>
    <w:bookmarkStart w:id="13" w:name="Kontrollkästchen5"/>
    <w:p w:rsidR="0010322C" w:rsidRDefault="0010322C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>
        <w:t>Rehwild</w:t>
      </w:r>
    </w:p>
    <w:p w:rsidR="0010322C" w:rsidRDefault="0010322C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t xml:space="preserve"> Schwarzwild</w:t>
      </w:r>
    </w:p>
    <w:p w:rsidR="0010322C" w:rsidRDefault="0010322C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Rotwild</w:t>
      </w:r>
    </w:p>
    <w:p w:rsidR="0010322C" w:rsidRDefault="0010322C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Damwild</w:t>
      </w:r>
    </w:p>
    <w:p w:rsidR="0010322C" w:rsidRDefault="0010322C">
      <w:pPr>
        <w:pStyle w:val="Standard1"/>
        <w:spacing w:after="120" w:line="360" w:lineRule="exact"/>
        <w:ind w:left="3238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Muffelwild</w:t>
      </w:r>
    </w:p>
    <w:p w:rsidR="0010322C" w:rsidRDefault="0010322C">
      <w:pPr>
        <w:pStyle w:val="Standard1"/>
        <w:spacing w:line="360" w:lineRule="exact"/>
        <w:ind w:right="-471"/>
      </w:pPr>
      <w:r>
        <w:t xml:space="preserve">Der Jagdbezirk liegt </w:t>
      </w:r>
      <w:bookmarkStart w:id="14" w:name="Kontrollkästchen6"/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t xml:space="preserve"> innerhalb eines Bewirtschaftungsbezirkes </w:t>
      </w:r>
    </w:p>
    <w:bookmarkStart w:id="15" w:name="Kontrollkästchen7"/>
    <w:p w:rsidR="0010322C" w:rsidRDefault="0010322C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t xml:space="preserve"> für Rotwild</w:t>
      </w:r>
    </w:p>
    <w:bookmarkStart w:id="16" w:name="Kontrollkästchen8"/>
    <w:p w:rsidR="0010322C" w:rsidRDefault="0010322C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für Damwild</w:t>
      </w:r>
    </w:p>
    <w:bookmarkStart w:id="17" w:name="Kontrollkästchen9"/>
    <w:p w:rsidR="0010322C" w:rsidRDefault="0010322C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 xml:space="preserve"> für Muffelwild</w:t>
      </w:r>
    </w:p>
    <w:p w:rsidR="0010322C" w:rsidRDefault="0010322C">
      <w:pPr>
        <w:pStyle w:val="Standard1"/>
        <w:spacing w:after="240" w:line="360" w:lineRule="exact"/>
        <w:ind w:left="1979" w:right="-471"/>
      </w:pPr>
      <w:r>
        <w:t xml:space="preserve"> </w:t>
      </w:r>
      <w:bookmarkStart w:id="18" w:name="Kontrollkästchen10"/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>
        <w:t xml:space="preserve"> in keinem Bewirtschaftungsbezirk für Schalenwild.</w:t>
      </w:r>
    </w:p>
    <w:p w:rsidR="0010322C" w:rsidRDefault="0010322C">
      <w:pPr>
        <w:pStyle w:val="Standard1"/>
        <w:spacing w:line="360" w:lineRule="exact"/>
        <w:ind w:right="-471"/>
      </w:pPr>
      <w:r>
        <w:t>Eine forstbehördliche Stellungnahme zum Einfluss des Schalenwildes auf das waldbauliche Betriebsziel (Waldbauliches Gutachten)</w:t>
      </w:r>
      <w:r>
        <w:tab/>
      </w:r>
      <w:bookmarkStart w:id="19" w:name="Kontrollkästchen11"/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 liegt vor</w:t>
      </w:r>
      <w:r>
        <w:tab/>
      </w:r>
      <w:bookmarkStart w:id="20" w:name="Kontrollkästchen12"/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t xml:space="preserve"> liegt nicht vor. </w:t>
      </w:r>
    </w:p>
    <w:p w:rsidR="0010322C" w:rsidRDefault="0010322C">
      <w:pPr>
        <w:pStyle w:val="Standard1"/>
        <w:spacing w:line="360" w:lineRule="exact"/>
        <w:ind w:right="-471"/>
      </w:pPr>
      <w:r>
        <w:t xml:space="preserve">Das waldbauliche Betriebsziel ist ausweislich des Waldbaulichen Gutachtens durch </w:t>
      </w:r>
    </w:p>
    <w:bookmarkStart w:id="21" w:name="Kontrollkästchen13"/>
    <w:p w:rsidR="0010322C" w:rsidRDefault="0010322C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t xml:space="preserve"> Rehwild</w:t>
      </w:r>
      <w:r>
        <w:tab/>
      </w:r>
      <w:bookmarkStart w:id="22" w:name="Kontrollkästchen14"/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2"/>
      <w:r>
        <w:t xml:space="preserve"> nicht gefährdet</w:t>
      </w:r>
      <w:r>
        <w:tab/>
      </w:r>
      <w:r>
        <w:tab/>
      </w:r>
      <w:bookmarkStart w:id="23" w:name="Kontrollkästchen21"/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gefährdet</w:t>
      </w:r>
      <w:r>
        <w:tab/>
      </w:r>
      <w:r>
        <w:tab/>
      </w:r>
      <w:bookmarkStart w:id="24" w:name="Kontrollkästchen25"/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4"/>
      <w:r>
        <w:t xml:space="preserve"> erheblich gefährdet</w:t>
      </w:r>
    </w:p>
    <w:bookmarkStart w:id="25" w:name="Kontrollkästchen15"/>
    <w:p w:rsidR="0010322C" w:rsidRDefault="0010322C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5"/>
      <w:r>
        <w:t xml:space="preserve"> Rotwild</w:t>
      </w:r>
      <w:r>
        <w:tab/>
      </w:r>
      <w:r>
        <w:tab/>
      </w:r>
      <w:bookmarkStart w:id="26" w:name="Kontrollkästchen16"/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6"/>
      <w:r>
        <w:t xml:space="preserve"> nicht gefährdet</w:t>
      </w:r>
      <w:r>
        <w:tab/>
      </w:r>
      <w:r>
        <w:tab/>
      </w:r>
      <w:bookmarkStart w:id="27" w:name="Kontrollkästchen22"/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7"/>
      <w:r>
        <w:t xml:space="preserve"> gefährdet</w:t>
      </w:r>
      <w:r>
        <w:tab/>
      </w:r>
      <w:r>
        <w:tab/>
      </w:r>
      <w:bookmarkStart w:id="28" w:name="Kontrollkästchen26"/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8"/>
      <w:r>
        <w:t xml:space="preserve"> erheblich gefährdet</w:t>
      </w:r>
    </w:p>
    <w:bookmarkStart w:id="29" w:name="Kontrollkästchen17"/>
    <w:p w:rsidR="0010322C" w:rsidRDefault="0010322C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9"/>
      <w:r>
        <w:t xml:space="preserve"> Damwild</w:t>
      </w:r>
      <w:r>
        <w:tab/>
      </w:r>
      <w:bookmarkStart w:id="30" w:name="Kontrollkästchen19"/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0"/>
      <w:r>
        <w:t xml:space="preserve"> nicht gefährdet</w:t>
      </w:r>
      <w:r>
        <w:tab/>
      </w:r>
      <w:r>
        <w:tab/>
      </w:r>
      <w:bookmarkStart w:id="31" w:name="Kontrollkästchen23"/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1"/>
      <w:r>
        <w:t xml:space="preserve"> gefährdet</w:t>
      </w:r>
      <w:r>
        <w:tab/>
      </w:r>
      <w:r>
        <w:tab/>
      </w:r>
      <w:bookmarkStart w:id="32" w:name="Kontrollkästchen27"/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2"/>
      <w:r>
        <w:t xml:space="preserve"> erheblich gefährdet</w:t>
      </w:r>
    </w:p>
    <w:bookmarkStart w:id="33" w:name="Kontrollkästchen18"/>
    <w:p w:rsidR="0010322C" w:rsidRDefault="0010322C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3"/>
      <w:r>
        <w:t xml:space="preserve"> Muffelwild</w:t>
      </w:r>
      <w:r>
        <w:tab/>
      </w:r>
      <w:bookmarkStart w:id="34" w:name="Kontrollkästchen20"/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4"/>
      <w:r>
        <w:t xml:space="preserve"> nicht gefährdet</w:t>
      </w:r>
      <w:r>
        <w:tab/>
      </w:r>
      <w:r>
        <w:tab/>
      </w:r>
      <w:bookmarkStart w:id="35" w:name="Kontrollkästchen24"/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  <w:r>
        <w:t xml:space="preserve"> gefährdet</w:t>
      </w:r>
      <w:r>
        <w:tab/>
      </w:r>
      <w:r>
        <w:tab/>
      </w:r>
      <w:bookmarkStart w:id="36" w:name="Kontrollkästchen28"/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6"/>
      <w:r>
        <w:t xml:space="preserve"> erheblich gefährdet</w:t>
      </w:r>
    </w:p>
    <w:p w:rsidR="0010322C" w:rsidRDefault="0010322C">
      <w:pPr>
        <w:pStyle w:val="Standard1"/>
        <w:spacing w:line="360" w:lineRule="exact"/>
        <w:ind w:right="-471"/>
      </w:pPr>
    </w:p>
    <w:p w:rsidR="0010322C" w:rsidRDefault="0010322C">
      <w:pPr>
        <w:pStyle w:val="Standard1"/>
        <w:spacing w:after="120" w:line="240" w:lineRule="auto"/>
        <w:ind w:right="-47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fldSimple w:instr=" REF Dropdown1  \* MERGEFORMAT ">
        <w:r w:rsidRPr="00C8742A">
          <w:rPr>
            <w:bCs/>
            <w:sz w:val="24"/>
            <w:szCs w:val="24"/>
          </w:rPr>
          <w:t>Abschussvereinbarung im verpachteten</w:t>
        </w:r>
        <w:r w:rsidRPr="00C8742A">
          <w:rPr>
            <w:sz w:val="24"/>
          </w:rPr>
          <w:t xml:space="preserve"> Jagdbezirk</w:t>
        </w:r>
      </w:fldSimple>
    </w:p>
    <w:p w:rsidR="0010322C" w:rsidRDefault="0010322C">
      <w:pPr>
        <w:pStyle w:val="Standard1"/>
        <w:spacing w:after="240" w:line="320" w:lineRule="exact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>
        <w:rPr>
          <w:b/>
          <w:sz w:val="32"/>
          <w:szCs w:val="32"/>
        </w:rPr>
        <w:t xml:space="preserve"> Rehwild</w:t>
      </w:r>
    </w:p>
    <w:p w:rsidR="0010322C" w:rsidRDefault="0010322C">
      <w:pPr>
        <w:pStyle w:val="Standard1"/>
        <w:spacing w:line="320" w:lineRule="exact"/>
        <w:ind w:right="-471"/>
        <w:jc w:val="both"/>
        <w:rPr>
          <w:sz w:val="24"/>
          <w:szCs w:val="24"/>
        </w:rPr>
      </w:pPr>
    </w:p>
    <w:p w:rsidR="0010322C" w:rsidRDefault="0010322C">
      <w:pPr>
        <w:pStyle w:val="Standard1"/>
        <w:spacing w:line="320" w:lineRule="exact"/>
        <w:ind w:right="-471"/>
        <w:jc w:val="both"/>
      </w:pPr>
      <w:r>
        <w:t>Durchschnittliches Abschussergebnis (einschließlich Fallwild) in den vorangegangenen drei Jagdjahren:</w:t>
      </w:r>
    </w:p>
    <w:p w:rsidR="0010322C" w:rsidRDefault="0010322C">
      <w:pPr>
        <w:pStyle w:val="Standard1"/>
        <w:spacing w:line="320" w:lineRule="exact"/>
        <w:ind w:left="709" w:right="-471" w:firstLine="709"/>
        <w:jc w:val="both"/>
      </w:pPr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bookmarkStart w:id="37" w:name="Text14"/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37"/>
      <w:r>
        <w:t xml:space="preserve"> Stück weibliches Wild</w:t>
      </w:r>
    </w:p>
    <w:p w:rsidR="0010322C" w:rsidRDefault="0010322C">
      <w:pPr>
        <w:pStyle w:val="Standard1"/>
        <w:spacing w:line="320" w:lineRule="exact"/>
        <w:ind w:right="-471"/>
        <w:jc w:val="both"/>
      </w:pPr>
    </w:p>
    <w:p w:rsidR="0010322C" w:rsidRDefault="0010322C">
      <w:pPr>
        <w:pStyle w:val="Standard1"/>
        <w:spacing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der Land- und Forstwirtschaft auf Schutz gegen Wildschäden gewahrt werden. Insbesondere wird vereinbart:</w:t>
      </w:r>
    </w:p>
    <w:bookmarkStart w:id="38" w:name="Kontrollkästchen29"/>
    <w:p w:rsidR="0010322C" w:rsidRDefault="0010322C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8"/>
      <w:r>
        <w:t xml:space="preserve"> den Abschuss vorrangig auf den besonders verbissgefährdeten Flächen zu erfüllen</w:t>
      </w:r>
    </w:p>
    <w:tbl>
      <w:tblPr>
        <w:tblW w:w="89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10322C">
        <w:tc>
          <w:tcPr>
            <w:tcW w:w="8928" w:type="dxa"/>
          </w:tcPr>
          <w:bookmarkStart w:id="39" w:name="Text15"/>
          <w:p w:rsidR="0010322C" w:rsidRDefault="0010322C">
            <w:pPr>
              <w:pStyle w:val="Standard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ähere Angaben zu den Fläche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nähere Angaben zu den Flächen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bookmarkStart w:id="40" w:name="Kontrollkästchen30"/>
    <w:p w:rsidR="0010322C" w:rsidRDefault="0010322C">
      <w:pPr>
        <w:pStyle w:val="Standard1"/>
        <w:spacing w:before="120" w:line="320" w:lineRule="exact"/>
        <w:ind w:left="714" w:right="-471" w:hanging="357"/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0"/>
      <w:r>
        <w:t xml:space="preserve"> den Abschuss gegenüber dem durchschnittlichen Abschussergebnis der vorangegangenen drei Jagdjahre um mindestens </w:t>
      </w:r>
      <w:bookmarkStart w:id="41" w:name="Text16"/>
      <w:r>
        <w:rPr>
          <w:b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41"/>
      <w:r>
        <w:t xml:space="preserve"> % zu erhöhen</w:t>
      </w:r>
    </w:p>
    <w:bookmarkStart w:id="42" w:name="Kontrollkästchen31"/>
    <w:p w:rsidR="0010322C" w:rsidRDefault="0010322C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2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zu erlegen, davon mindestens 50 % weibliches Wild</w:t>
      </w:r>
    </w:p>
    <w:bookmarkStart w:id="43" w:name="Kontrollkästchen32"/>
    <w:p w:rsidR="0010322C" w:rsidRDefault="0010322C">
      <w:pPr>
        <w:pStyle w:val="Standard1"/>
        <w:spacing w:before="120" w:line="320" w:lineRule="exact"/>
        <w:ind w:left="669" w:right="-471" w:hanging="312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3"/>
      <w:r>
        <w:t xml:space="preserve"> Erlegung von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und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Rehwild; der Abschuss kann ohne weitere Vereinbarung um bis zu 20 % überschritten werden</w:t>
      </w:r>
    </w:p>
    <w:p w:rsidR="0010322C" w:rsidRPr="00026511" w:rsidRDefault="0010322C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10322C" w:rsidRPr="00026511" w:rsidRDefault="0010322C" w:rsidP="00026511">
      <w:pPr>
        <w:pStyle w:val="Standard1"/>
        <w:spacing w:line="240" w:lineRule="auto"/>
        <w:ind w:right="-471"/>
        <w:rPr>
          <w:sz w:val="18"/>
          <w:szCs w:val="18"/>
        </w:rPr>
      </w:pPr>
    </w:p>
    <w:p w:rsidR="0010322C" w:rsidRDefault="0010322C">
      <w:pPr>
        <w:pStyle w:val="Standard1"/>
        <w:spacing w:line="320" w:lineRule="exact"/>
        <w:ind w:right="-471"/>
      </w:pPr>
      <w:r>
        <w:t>Die jagdausübungsberechtigte Person informiert die Jagdgenossenschaft / Eigentümerin oder Eigentümer des Eigenjagdbezirkes über den vollzogenen Abschuss von Rehwild durch</w:t>
      </w:r>
    </w:p>
    <w:bookmarkStart w:id="44" w:name="Kontrollkästchen33"/>
    <w:p w:rsidR="0010322C" w:rsidRDefault="0010322C">
      <w:pPr>
        <w:pStyle w:val="Standard1"/>
        <w:spacing w:line="320" w:lineRule="exact"/>
        <w:ind w:left="360" w:right="-471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4"/>
      <w:r>
        <w:t xml:space="preserve"> Vorlage der</w:t>
      </w:r>
      <w:r>
        <w:rPr>
          <w:b/>
        </w:rPr>
        <w:t xml:space="preserve"> Abschussmeldungen</w:t>
      </w:r>
    </w:p>
    <w:bookmarkStart w:id="45" w:name="Kontrollkästchen34"/>
    <w:p w:rsidR="0010322C" w:rsidRDefault="0010322C">
      <w:pPr>
        <w:pStyle w:val="Standard1"/>
        <w:spacing w:line="320" w:lineRule="exact"/>
        <w:ind w:left="720" w:right="-471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5"/>
      <w:r>
        <w:t xml:space="preserve"> zeitgleich mit der Vorlage bei der zuständigen Jagdbehörde</w:t>
      </w:r>
    </w:p>
    <w:bookmarkStart w:id="46" w:name="Kontrollkästchen35"/>
    <w:p w:rsidR="0010322C" w:rsidRDefault="0010322C">
      <w:pPr>
        <w:pStyle w:val="Standard1"/>
        <w:spacing w:after="120" w:line="320" w:lineRule="exact"/>
        <w:ind w:left="720" w:right="-471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monatlich, spätestens zum 5. Werktag nach Monatsende</w:t>
      </w:r>
    </w:p>
    <w:bookmarkStart w:id="47" w:name="Kontrollkästchen36"/>
    <w:p w:rsidR="0010322C" w:rsidRDefault="0010322C">
      <w:pPr>
        <w:pStyle w:val="Standard1"/>
        <w:spacing w:after="120" w:line="320" w:lineRule="exact"/>
        <w:ind w:left="357" w:right="-471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bookmarkStart w:id="48" w:name="Kontrollkästchen37"/>
    <w:p w:rsidR="0010322C" w:rsidRDefault="0010322C">
      <w:pPr>
        <w:pStyle w:val="Standard1"/>
        <w:spacing w:after="120" w:line="320" w:lineRule="exact"/>
        <w:ind w:left="703" w:right="-471" w:hanging="346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Anzeige jeden erlegten Stückes zwecks Inaugenscheinnahme (</w:t>
      </w:r>
      <w:r>
        <w:rPr>
          <w:b/>
        </w:rPr>
        <w:t>körperlicher Nachweis</w:t>
      </w:r>
      <w:r>
        <w:t>) unmittelbar nach Erlegung bei</w:t>
      </w:r>
    </w:p>
    <w:p w:rsidR="0010322C" w:rsidRDefault="0010322C">
      <w:pPr>
        <w:pStyle w:val="Standard1"/>
        <w:spacing w:after="120" w:line="240" w:lineRule="auto"/>
        <w:ind w:left="737" w:right="-471"/>
        <w:rPr>
          <w:sz w:val="16"/>
          <w:szCs w:val="16"/>
        </w:rPr>
      </w:pPr>
      <w:bookmarkStart w:id="49" w:name="Text17"/>
      <w:r>
        <w:rPr>
          <w:sz w:val="16"/>
          <w:szCs w:val="16"/>
        </w:rPr>
        <w:t>Name, Anschrift und Telefon der mit der Kontrolle beauftragten Person:</w:t>
      </w:r>
    </w:p>
    <w:p w:rsidR="0010322C" w:rsidRDefault="0010322C">
      <w:pPr>
        <w:pStyle w:val="Standard1"/>
        <w:spacing w:line="320" w:lineRule="exact"/>
        <w:ind w:left="703" w:right="-471" w:firstLine="17"/>
        <w:rPr>
          <w:b/>
          <w:sz w:val="24"/>
          <w:szCs w:val="24"/>
        </w:rPr>
      </w:pPr>
      <w:r>
        <w:rPr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9"/>
    </w:p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0322C">
        <w:trPr>
          <w:trHeight w:val="2505"/>
        </w:trPr>
        <w:tc>
          <w:tcPr>
            <w:tcW w:w="9288" w:type="dxa"/>
          </w:tcPr>
          <w:bookmarkStart w:id="50" w:name="Text18"/>
          <w:p w:rsidR="0010322C" w:rsidRDefault="0010322C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10322C" w:rsidRDefault="0010322C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fldSimple w:instr=" REF Dropdown1  \* MERGEFORMAT ">
        <w:r w:rsidRPr="00C8742A">
          <w:rPr>
            <w:sz w:val="24"/>
            <w:szCs w:val="24"/>
          </w:rPr>
          <w:t>Abschussvereinbarung im verpachteten</w:t>
        </w:r>
        <w:r w:rsidRPr="00C8742A">
          <w:rPr>
            <w:sz w:val="24"/>
          </w:rPr>
          <w:t xml:space="preserve"> Jagdbezirk</w:t>
        </w:r>
      </w:fldSimple>
    </w:p>
    <w:p w:rsidR="0010322C" w:rsidRDefault="0010322C">
      <w:pPr>
        <w:pStyle w:val="Standard1"/>
        <w:spacing w:after="120" w:line="240" w:lineRule="auto"/>
        <w:ind w:right="-47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r>
        <w:rPr>
          <w:b/>
          <w:sz w:val="32"/>
          <w:szCs w:val="32"/>
        </w:rPr>
        <w:t>Schwarzwild</w:t>
      </w:r>
    </w:p>
    <w:p w:rsidR="0010322C" w:rsidRDefault="0010322C">
      <w:pPr>
        <w:pStyle w:val="Standard1"/>
        <w:spacing w:after="120" w:line="320" w:lineRule="exact"/>
        <w:ind w:right="-471"/>
        <w:jc w:val="both"/>
      </w:pPr>
    </w:p>
    <w:p w:rsidR="0010322C" w:rsidRDefault="0010322C">
      <w:pPr>
        <w:pStyle w:val="Standard1"/>
        <w:spacing w:after="120" w:line="320" w:lineRule="exact"/>
        <w:ind w:right="-471"/>
        <w:jc w:val="both"/>
        <w:rPr>
          <w:b/>
        </w:rPr>
      </w:pPr>
      <w:r>
        <w:t xml:space="preserve">Abschussergebnis (einschließlich Fallwild) des vorangegangenen Jagdjahres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/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:</w:t>
      </w:r>
    </w:p>
    <w:p w:rsidR="0010322C" w:rsidRDefault="0010322C">
      <w:pPr>
        <w:pStyle w:val="Standard1"/>
        <w:spacing w:line="320" w:lineRule="exact"/>
        <w:ind w:right="-471"/>
        <w:jc w:val="both"/>
      </w:pP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10322C" w:rsidRDefault="0010322C">
      <w:pPr>
        <w:pStyle w:val="Standard1"/>
        <w:spacing w:line="320" w:lineRule="exact"/>
        <w:ind w:right="-471"/>
        <w:jc w:val="both"/>
      </w:pPr>
    </w:p>
    <w:p w:rsidR="0010322C" w:rsidRDefault="0010322C">
      <w:pPr>
        <w:pStyle w:val="Standard1"/>
        <w:spacing w:after="120"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insbesondere der Landwirtschaft auf Schutz gegen Wildschäden gewahrt werden. Insbesondere wird vereinbart:</w:t>
      </w:r>
    </w:p>
    <w:bookmarkStart w:id="51" w:name="Kontrollkästchen38"/>
    <w:p w:rsidR="0010322C" w:rsidRDefault="0010322C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1"/>
      <w:r>
        <w:t xml:space="preserve"> den Abschuss vorrangig auf den besonders schadensgefährdeten Flächen außerhalb des Waldes zu erfüllen</w:t>
      </w:r>
    </w:p>
    <w:bookmarkStart w:id="52" w:name="Kontrollkästchen39"/>
    <w:p w:rsidR="0010322C" w:rsidRDefault="0010322C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2"/>
      <w:r>
        <w:t xml:space="preserve"> auf die Kirrung von Schwarzwild zu verzichten</w:t>
      </w:r>
    </w:p>
    <w:bookmarkStart w:id="53" w:name="Kontrollkästchen40"/>
    <w:p w:rsidR="0010322C" w:rsidRDefault="0010322C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die Bejagungsempfehlungen des gemeinsamen Handlungsprogramms des Ministeriums für Umwelt, Forsten und Verbraucherschutz, des Landesjagdverbandes, der Bauern- und Winzerverbände sowie des Gemeinde- und Städtebundes umzusetzen</w:t>
      </w:r>
    </w:p>
    <w:bookmarkStart w:id="54" w:name="Kontrollkästchen41"/>
    <w:p w:rsidR="0010322C" w:rsidRDefault="0010322C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den Abschuss gegenüber dem Abschussergebnis des vorangegangenen Jagdjahres um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% zu erhöhen</w:t>
      </w:r>
    </w:p>
    <w:bookmarkStart w:id="55" w:name="Kontrollkästchen42"/>
    <w:p w:rsidR="0010322C" w:rsidRDefault="0010322C">
      <w:pPr>
        <w:pStyle w:val="Standard1"/>
        <w:spacing w:line="320" w:lineRule="exact"/>
        <w:ind w:left="714" w:right="-471" w:hanging="357"/>
      </w:pP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Schwarzwild zu erlegen, davon mindestens 50 % weibliches Wild</w:t>
      </w:r>
    </w:p>
    <w:p w:rsidR="0010322C" w:rsidRPr="00026511" w:rsidRDefault="0010322C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10322C" w:rsidRDefault="0010322C">
      <w:pPr>
        <w:pStyle w:val="Standard1"/>
        <w:spacing w:line="320" w:lineRule="exact"/>
        <w:ind w:right="-471"/>
        <w:rPr>
          <w:sz w:val="20"/>
          <w:szCs w:val="20"/>
        </w:rPr>
      </w:pPr>
    </w:p>
    <w:p w:rsidR="0010322C" w:rsidRDefault="0010322C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0322C">
        <w:trPr>
          <w:trHeight w:val="5279"/>
        </w:trPr>
        <w:tc>
          <w:tcPr>
            <w:tcW w:w="9212" w:type="dxa"/>
          </w:tcPr>
          <w:p w:rsidR="0010322C" w:rsidRDefault="0010322C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10322C" w:rsidRDefault="0010322C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56" w:name="Text19"/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Dropdown1  \* MERGEFORMAT </w:instrText>
      </w:r>
      <w:r>
        <w:rPr>
          <w:b/>
          <w:sz w:val="24"/>
          <w:szCs w:val="24"/>
        </w:rPr>
        <w:fldChar w:fldCharType="separate"/>
      </w:r>
      <w:r w:rsidRPr="00C8742A">
        <w:rPr>
          <w:sz w:val="24"/>
          <w:szCs w:val="24"/>
        </w:rPr>
        <w:t>Abschussvereinbarung im verpachteten</w:t>
      </w:r>
      <w:r w:rsidRPr="00C8742A">
        <w:rPr>
          <w:sz w:val="24"/>
        </w:rPr>
        <w:t xml:space="preserve"> Jagdbezirk</w:t>
      </w:r>
      <w:r>
        <w:rPr>
          <w:b/>
          <w:sz w:val="24"/>
          <w:szCs w:val="24"/>
        </w:rPr>
        <w:fldChar w:fldCharType="end"/>
      </w:r>
    </w:p>
    <w:p w:rsidR="0010322C" w:rsidRDefault="0010322C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bookmarkStart w:id="57" w:name="Text26"/>
      <w:bookmarkEnd w:id="56"/>
      <w:r>
        <w:rPr>
          <w:b/>
          <w:sz w:val="24"/>
          <w:szCs w:val="24"/>
        </w:rPr>
        <w:fldChar w:fldCharType="begin">
          <w:ffData>
            <w:name w:val="Text26"/>
            <w:enabled/>
            <w:calcOnExit/>
            <w:textInput>
              <w:default w:val="Rotwild, Damwild und Muffelwild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Rotwild, Damwild und Muffelwild</w:t>
      </w:r>
      <w:r>
        <w:rPr>
          <w:b/>
          <w:sz w:val="24"/>
          <w:szCs w:val="24"/>
        </w:rPr>
        <w:fldChar w:fldCharType="end"/>
      </w:r>
      <w:bookmarkEnd w:id="57"/>
      <w:r>
        <w:rPr>
          <w:b/>
          <w:sz w:val="24"/>
          <w:szCs w:val="24"/>
        </w:rPr>
        <w:t>*</w:t>
      </w:r>
    </w:p>
    <w:p w:rsidR="0010322C" w:rsidRDefault="0010322C">
      <w:pPr>
        <w:pStyle w:val="Standard1"/>
        <w:spacing w:after="240" w:line="360" w:lineRule="exact"/>
        <w:ind w:right="-470"/>
        <w:jc w:val="center"/>
        <w:rPr>
          <w:sz w:val="16"/>
          <w:szCs w:val="16"/>
        </w:rPr>
      </w:pPr>
      <w:r>
        <w:rPr>
          <w:sz w:val="16"/>
          <w:szCs w:val="16"/>
        </w:rPr>
        <w:t>(nur anzuwenden außerhalb der ausgewiesenen Bewirtschaftungsbezirke)</w:t>
      </w:r>
    </w:p>
    <w:p w:rsidR="0010322C" w:rsidRDefault="0010322C">
      <w:pPr>
        <w:pStyle w:val="Standard1"/>
        <w:spacing w:after="120" w:line="320" w:lineRule="exact"/>
        <w:ind w:right="-471"/>
        <w:jc w:val="both"/>
      </w:pPr>
      <w:r>
        <w:t>Durchschnittliches Abschussergebnis (einschließlich Fallwild) in den vorangegangenen drei Jagdjahren</w:t>
      </w:r>
    </w:p>
    <w:p w:rsidR="0010322C" w:rsidRDefault="0010322C">
      <w:pPr>
        <w:pStyle w:val="Standard1"/>
        <w:spacing w:after="120" w:line="320" w:lineRule="exact"/>
        <w:ind w:left="180" w:right="-471"/>
        <w:jc w:val="both"/>
      </w:pPr>
      <w:r>
        <w:t>Rotwild: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10322C" w:rsidRDefault="0010322C">
      <w:pPr>
        <w:pStyle w:val="Standard1"/>
        <w:spacing w:after="120" w:line="320" w:lineRule="exact"/>
        <w:ind w:left="180" w:right="-471"/>
        <w:jc w:val="both"/>
      </w:pPr>
      <w:r>
        <w:t xml:space="preserve">Damwild: 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10322C" w:rsidRDefault="0010322C">
      <w:pPr>
        <w:pStyle w:val="Standard1"/>
        <w:spacing w:after="120" w:line="320" w:lineRule="exact"/>
        <w:ind w:left="180" w:right="-471"/>
        <w:jc w:val="both"/>
      </w:pPr>
      <w:r>
        <w:t>Muffelwild: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10322C" w:rsidRDefault="0010322C">
      <w:pPr>
        <w:pStyle w:val="Standard1"/>
        <w:spacing w:after="120" w:line="320" w:lineRule="exact"/>
        <w:ind w:right="-471"/>
        <w:jc w:val="both"/>
      </w:pPr>
    </w:p>
    <w:p w:rsidR="0010322C" w:rsidRDefault="0010322C">
      <w:pPr>
        <w:pStyle w:val="Standard1"/>
        <w:spacing w:after="120" w:line="320" w:lineRule="exact"/>
        <w:ind w:right="-471"/>
        <w:jc w:val="both"/>
      </w:pPr>
      <w:r>
        <w:t xml:space="preserve">Die jagdausübungsberechtigte Person verpflichtet sich, alle vorkommenden Stücke von </w:t>
      </w:r>
      <w:fldSimple w:instr=" REF  Text26  \* MERGEFORMAT ">
        <w:r w:rsidRPr="00C8742A">
          <w:rPr>
            <w:bCs/>
            <w:noProof/>
          </w:rPr>
          <w:t>Rotwild,</w:t>
        </w:r>
        <w:r w:rsidRPr="00C8742A">
          <w:rPr>
            <w:bCs/>
            <w:noProof/>
            <w:szCs w:val="24"/>
          </w:rPr>
          <w:t xml:space="preserve"> Damwild und Muffelwild</w:t>
        </w:r>
      </w:fldSimple>
      <w:r>
        <w:rPr>
          <w:bCs/>
        </w:rPr>
        <w:t>*</w:t>
      </w:r>
      <w:r>
        <w:t xml:space="preserve"> mit Ausnahme der Hirsche der Klasse I und II innerhalb der Jagdzeit unverzüglich zu erlegen und auf den Gesellschaftsjagden freizugeben,</w:t>
      </w:r>
    </w:p>
    <w:bookmarkStart w:id="58" w:name="Kontrollkästchen43"/>
    <w:p w:rsidR="0010322C" w:rsidRDefault="0010322C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8"/>
      <w:r>
        <w:t xml:space="preserve"> die Aufhebung der Schonzeit zu beantragen, wenn </w:t>
      </w:r>
      <w:fldSimple w:instr=" REF  Text26  \* MERGEFORMAT ">
        <w:r w:rsidRPr="00C8742A">
          <w:rPr>
            <w:bCs/>
            <w:noProof/>
          </w:rPr>
          <w:t>Rotwild,</w:t>
        </w:r>
        <w:r w:rsidRPr="00C8742A">
          <w:rPr>
            <w:bCs/>
            <w:noProof/>
            <w:szCs w:val="24"/>
          </w:rPr>
          <w:t xml:space="preserve"> Damwild und Muffelwild</w:t>
        </w:r>
      </w:fldSimple>
      <w:r>
        <w:rPr>
          <w:bCs/>
        </w:rPr>
        <w:t>*</w:t>
      </w:r>
      <w:r>
        <w:t xml:space="preserve"> im Jagdbezirk nur außerhalb der Jagdzeit vorkommt und hier Schäden verursacht</w:t>
      </w:r>
    </w:p>
    <w:bookmarkStart w:id="59" w:name="Kontrollkästchen44"/>
    <w:p w:rsidR="0010322C" w:rsidRDefault="0010322C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9"/>
      <w:r>
        <w:t xml:space="preserve"> zur Information der Jagdgenossenschaft / Eigentümerin oder Eigentümer des Eigenjagdbezirkes über den vollzogenen Abschuss von </w:t>
      </w:r>
      <w:fldSimple w:instr=" REF  Text26  \* MERGEFORMAT ">
        <w:r w:rsidRPr="00C8742A">
          <w:rPr>
            <w:bCs/>
            <w:noProof/>
          </w:rPr>
          <w:t>Rotwild,</w:t>
        </w:r>
        <w:r w:rsidRPr="00C8742A">
          <w:rPr>
            <w:bCs/>
            <w:noProof/>
            <w:szCs w:val="24"/>
          </w:rPr>
          <w:t xml:space="preserve"> Damwild und Muffelwild</w:t>
        </w:r>
      </w:fldSimple>
      <w:r>
        <w:rPr>
          <w:bCs/>
        </w:rPr>
        <w:t>*</w:t>
      </w:r>
      <w:r>
        <w:t xml:space="preserve"> durch </w:t>
      </w:r>
    </w:p>
    <w:bookmarkStart w:id="60" w:name="Kontrollkästchen45"/>
    <w:p w:rsidR="0010322C" w:rsidRDefault="0010322C" w:rsidP="00272582">
      <w:pPr>
        <w:pStyle w:val="Standard1"/>
        <w:spacing w:line="360" w:lineRule="exact"/>
        <w:ind w:left="720" w:right="-471" w:hanging="436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0"/>
      <w:r>
        <w:t xml:space="preserve"> Vorlage der</w:t>
      </w:r>
      <w:r>
        <w:rPr>
          <w:b/>
        </w:rPr>
        <w:t xml:space="preserve"> Abschussmeldungen</w:t>
      </w:r>
      <w:r>
        <w:t xml:space="preserve"> </w:t>
      </w:r>
    </w:p>
    <w:bookmarkStart w:id="61" w:name="Kontrollkästchen46"/>
    <w:p w:rsidR="0010322C" w:rsidRDefault="0010322C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1"/>
      <w:r>
        <w:t xml:space="preserve"> zeitgleich mit der Information der zuständigen Jagdbehörde</w:t>
      </w:r>
    </w:p>
    <w:bookmarkStart w:id="62" w:name="Kontrollkästchen47"/>
    <w:p w:rsidR="0010322C" w:rsidRDefault="0010322C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2"/>
      <w:r>
        <w:t xml:space="preserve"> monatlich, spätestens zum 5. Werktag nach Monatsende</w:t>
      </w:r>
    </w:p>
    <w:bookmarkStart w:id="63" w:name="Kontrollkästchen48"/>
    <w:p w:rsidR="0010322C" w:rsidRDefault="0010322C" w:rsidP="00272582">
      <w:pPr>
        <w:pStyle w:val="Standard1"/>
        <w:spacing w:line="360" w:lineRule="exact"/>
        <w:ind w:left="284" w:right="-471"/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3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bookmarkStart w:id="64" w:name="Kontrollkästchen49"/>
    <w:p w:rsidR="0010322C" w:rsidRDefault="0010322C" w:rsidP="00272582">
      <w:pPr>
        <w:pStyle w:val="Standard1"/>
        <w:spacing w:after="120" w:line="320" w:lineRule="exact"/>
        <w:ind w:left="624" w:right="-471" w:hanging="340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4"/>
      <w:r>
        <w:t xml:space="preserve"> Vorzeigung der erlegten Stücke zwecks Inaugenscheinnahme (</w:t>
      </w:r>
      <w:r>
        <w:rPr>
          <w:b/>
        </w:rPr>
        <w:t>körperlicher Nachweis</w:t>
      </w:r>
      <w:r>
        <w:t>) unmittelbar nach der Erlegung bei</w:t>
      </w:r>
    </w:p>
    <w:p w:rsidR="0010322C" w:rsidRDefault="0010322C" w:rsidP="00272582">
      <w:pPr>
        <w:pStyle w:val="Standard1"/>
        <w:spacing w:after="120" w:line="240" w:lineRule="auto"/>
        <w:ind w:left="709" w:right="-471"/>
        <w:rPr>
          <w:sz w:val="16"/>
          <w:szCs w:val="16"/>
        </w:rPr>
      </w:pPr>
      <w:bookmarkStart w:id="65" w:name="Text20"/>
      <w:r>
        <w:rPr>
          <w:sz w:val="16"/>
          <w:szCs w:val="16"/>
        </w:rPr>
        <w:t>Name, Anschrift und Telefon der mit der Kontrolle beauftragten Person:</w:t>
      </w:r>
    </w:p>
    <w:p w:rsidR="0010322C" w:rsidRDefault="0010322C" w:rsidP="00272582">
      <w:pPr>
        <w:pStyle w:val="Standard1"/>
        <w:spacing w:line="320" w:lineRule="exact"/>
        <w:ind w:left="709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5"/>
    </w:p>
    <w:p w:rsidR="0010322C" w:rsidRDefault="0010322C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0322C">
        <w:trPr>
          <w:trHeight w:val="3404"/>
        </w:trPr>
        <w:tc>
          <w:tcPr>
            <w:tcW w:w="9212" w:type="dxa"/>
          </w:tcPr>
          <w:p w:rsidR="0010322C" w:rsidRDefault="0010322C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br w:type="page"/>
      </w:r>
      <w:fldSimple w:instr=" REF Dropdown1  \* MERGEFORMAT ">
        <w:r w:rsidRPr="00C8742A">
          <w:rPr>
            <w:sz w:val="24"/>
            <w:szCs w:val="24"/>
          </w:rPr>
          <w:t>Abschussvereinbarung im verpachteten</w:t>
        </w:r>
        <w:r>
          <w:t xml:space="preserve"> </w:t>
        </w:r>
        <w:r w:rsidRPr="00C8742A">
          <w:rPr>
            <w:sz w:val="24"/>
          </w:rPr>
          <w:t>Jagdbezirk</w:t>
        </w:r>
      </w:fldSimple>
    </w:p>
    <w:p w:rsidR="0010322C" w:rsidRDefault="0010322C">
      <w:pPr>
        <w:autoSpaceDE w:val="0"/>
        <w:autoSpaceDN w:val="0"/>
        <w:adjustRightInd w:val="0"/>
        <w:spacing w:after="120" w:line="360" w:lineRule="exact"/>
        <w:ind w:right="-289"/>
        <w:jc w:val="center"/>
      </w:pPr>
      <w:r>
        <w:rPr>
          <w:sz w:val="24"/>
        </w:rPr>
        <w:t>für</w:t>
      </w:r>
      <w:r>
        <w:t xml:space="preserve"> </w:t>
      </w:r>
      <w:bookmarkStart w:id="66" w:name="Dropdown2"/>
      <w:r>
        <w:rPr>
          <w:b/>
          <w:sz w:val="32"/>
          <w:szCs w:val="32"/>
        </w:rPr>
        <w:fldChar w:fldCharType="begin">
          <w:ffData>
            <w:name w:val="Dropdown2"/>
            <w:enabled/>
            <w:calcOnExit/>
            <w:ddList>
              <w:listEntry w:val="_______________"/>
              <w:listEntry w:val="Rotwild"/>
              <w:listEntry w:val="Damwild"/>
              <w:listEntry w:val="Muffelwild"/>
            </w:ddList>
          </w:ffData>
        </w:fldChar>
      </w:r>
      <w:r>
        <w:rPr>
          <w:b/>
          <w:sz w:val="32"/>
          <w:szCs w:val="32"/>
        </w:rPr>
        <w:instrText xml:space="preserve"> FORMDROPDOWN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bookmarkEnd w:id="66"/>
    </w:p>
    <w:p w:rsidR="0010322C" w:rsidRDefault="0010322C">
      <w:pPr>
        <w:pStyle w:val="Standard1"/>
        <w:spacing w:after="240" w:line="360" w:lineRule="exact"/>
        <w:ind w:right="-471" w:hanging="180"/>
        <w:jc w:val="center"/>
        <w:rPr>
          <w:sz w:val="16"/>
          <w:szCs w:val="16"/>
        </w:rPr>
      </w:pPr>
      <w:r>
        <w:rPr>
          <w:sz w:val="16"/>
          <w:szCs w:val="16"/>
        </w:rPr>
        <w:t>(nur anzuwenden innerhalb ausgewiesener Bewirtschaftungsbezirke, wenn eine Hegegemeinschaft nach § 1 LJVO nicht abgegrenzt ist)</w:t>
      </w:r>
    </w:p>
    <w:tbl>
      <w:tblPr>
        <w:tblW w:w="9166" w:type="dxa"/>
        <w:jc w:val="center"/>
        <w:tblCellMar>
          <w:left w:w="70" w:type="dxa"/>
          <w:right w:w="70" w:type="dxa"/>
        </w:tblCellMar>
        <w:tblLook w:val="0000"/>
      </w:tblPr>
      <w:tblGrid>
        <w:gridCol w:w="2838"/>
        <w:gridCol w:w="496"/>
        <w:gridCol w:w="496"/>
        <w:gridCol w:w="511"/>
        <w:gridCol w:w="511"/>
        <w:gridCol w:w="554"/>
        <w:gridCol w:w="482"/>
        <w:gridCol w:w="663"/>
        <w:gridCol w:w="662"/>
        <w:gridCol w:w="658"/>
        <w:gridCol w:w="559"/>
        <w:gridCol w:w="736"/>
      </w:tblGrid>
      <w:tr w:rsidR="0010322C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CA7C01">
            <w:pPr>
              <w:rPr>
                <w:b/>
                <w:bCs/>
                <w:color w:val="000000"/>
              </w:rPr>
            </w:pPr>
            <w:fldSimple w:instr=" REF  Dropdown2  \* MERGEFORMAT ">
              <w:r>
                <w:rPr>
                  <w:noProof/>
                </w:rPr>
                <w:t>_______________</w:t>
              </w:r>
            </w:fldSimple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10322C" w:rsidRDefault="0010322C" w:rsidP="00B3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6765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2C" w:rsidRDefault="0010322C" w:rsidP="0067653F">
            <w:pPr>
              <w:spacing w:line="240" w:lineRule="auto"/>
              <w:ind w:left="113" w:right="113"/>
              <w:rPr>
                <w:color w:val="000000"/>
                <w:sz w:val="16"/>
                <w:szCs w:val="16"/>
              </w:rPr>
            </w:pPr>
            <w:r w:rsidRPr="00B32120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10322C" w:rsidTr="00A5127C">
        <w:trPr>
          <w:cantSplit/>
          <w:trHeight w:val="150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B321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C342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22C" w:rsidRDefault="0010322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III.2*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2C" w:rsidRPr="00CA7C01" w:rsidRDefault="0010322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2C" w:rsidRDefault="0010322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10322C" w:rsidRPr="00CA7C01" w:rsidRDefault="0010322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2C" w:rsidRDefault="0010322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10322C" w:rsidRPr="00CA7C01" w:rsidRDefault="0010322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CA7C01"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6765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22C" w:rsidRPr="00B32120" w:rsidRDefault="0010322C" w:rsidP="0067653F">
            <w:pPr>
              <w:spacing w:line="240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</w:tr>
      <w:tr w:rsidR="0010322C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</w:tr>
      <w:tr w:rsidR="0010322C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vereinbarter/festgesetzter</w:t>
            </w:r>
            <w:r>
              <w:rPr>
                <w:color w:val="000000"/>
                <w:sz w:val="16"/>
                <w:szCs w:val="16"/>
              </w:rPr>
              <w:br/>
              <w:t>Abschuss</w:t>
            </w:r>
          </w:p>
        </w:tc>
        <w:bookmarkStart w:id="67" w:name="Zahl1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bookmarkStart w:id="68" w:name="Zahl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bookmarkStart w:id="69" w:name="Zahl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bookmarkStart w:id="70" w:name="Zahl4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bookmarkStart w:id="71" w:name="Zahl5"/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Start w:id="72" w:name="Zahl7"/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bookmarkStart w:id="73" w:name="Zahl8"/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bookmarkStart w:id="74" w:name="Zahl9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Pr="00B32120" w:rsidRDefault="0010322C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10322C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bookmarkStart w:id="75" w:name="Zahl10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bookmarkStart w:id="76" w:name="Zahl1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bookmarkStart w:id="77" w:name="Zahl1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bookmarkStart w:id="78" w:name="Zahl13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bookmarkStart w:id="79" w:name="Zahl14"/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Start w:id="80" w:name="Zahl16"/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  <w:bookmarkStart w:id="81" w:name="Zahl17"/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bookmarkStart w:id="82" w:name="Zahl18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Pr="00B32120" w:rsidRDefault="0010322C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10322C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bookmarkStart w:id="83" w:name="Zahl19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bookmarkStart w:id="84" w:name="Zahl2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bookmarkStart w:id="85" w:name="Zahl2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bookmarkStart w:id="86" w:name="Zahl22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  <w:bookmarkStart w:id="87" w:name="Zahl23"/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Start w:id="88" w:name="Zahl25"/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bookmarkStart w:id="89" w:name="Zahl26"/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bookmarkStart w:id="90" w:name="Zahl27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Pr="00B32120" w:rsidRDefault="0010322C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10322C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22C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fldSimple w:instr=" REF  Text1  \* MERGEFORMAT ">
              <w:r w:rsidRPr="00C8742A">
                <w:rPr>
                  <w:b/>
                  <w:noProof/>
                  <w:sz w:val="24"/>
                  <w:szCs w:val="32"/>
                  <w:u w:val="single"/>
                </w:rPr>
                <w:t xml:space="preserve">    </w:t>
              </w:r>
            </w:fldSimple>
          </w:p>
        </w:tc>
        <w:bookmarkStart w:id="91" w:name="Zahl28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bookmarkStart w:id="92" w:name="Zahl2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bookmarkStart w:id="93" w:name="Zahl3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bookmarkStart w:id="94" w:name="Zahl31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bookmarkStart w:id="95" w:name="Zahl32"/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862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Start w:id="96" w:name="Zahl34"/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bookmarkStart w:id="97" w:name="Zahl35"/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  <w:bookmarkStart w:id="98" w:name="Zahl36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Pr="00B32120" w:rsidRDefault="001032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10322C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22C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Abschussvereinbarung / Abschusszielsetzung für Jagdjahr </w:t>
            </w:r>
            <w:fldSimple w:instr=" REF  Text1  \* MERGEFORMAT ">
              <w:r w:rsidRPr="00C8742A">
                <w:rPr>
                  <w:b/>
                  <w:noProof/>
                  <w:sz w:val="24"/>
                  <w:szCs w:val="32"/>
                  <w:u w:val="single"/>
                </w:rPr>
                <w:t xml:space="preserve">    </w:t>
              </w:r>
            </w:fldSimple>
            <w:r>
              <w:rPr>
                <w:b/>
                <w:sz w:val="24"/>
              </w:rPr>
              <w:t>/</w:t>
            </w:r>
            <w:fldSimple w:instr=" REF  Text2  \* MERGEFORMAT ">
              <w:r w:rsidRPr="00C8742A">
                <w:rPr>
                  <w:b/>
                  <w:noProof/>
                  <w:sz w:val="24"/>
                  <w:szCs w:val="32"/>
                  <w:u w:val="single"/>
                </w:rPr>
                <w:t xml:space="preserve">    </w:t>
              </w:r>
            </w:fldSimple>
            <w:r>
              <w:rPr>
                <w:b/>
              </w:rPr>
              <w:t>:</w:t>
            </w:r>
          </w:p>
        </w:tc>
        <w:bookmarkStart w:id="99" w:name="Zahl37"/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bookmarkStart w:id="100" w:name="Zahl3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bookmarkStart w:id="101" w:name="Zahl39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  <w:bookmarkStart w:id="102" w:name="Zahl40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  <w:bookmarkStart w:id="103" w:name="Zahl41"/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Start w:id="104" w:name="Zahl43"/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Zahl44"/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  <w:bookmarkStart w:id="106" w:name="Zahl45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Default="001032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2C" w:rsidRPr="00B32120" w:rsidRDefault="0010322C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0322C" w:rsidRPr="00C34286" w:rsidRDefault="0010322C" w:rsidP="00C34286">
      <w:pPr>
        <w:pStyle w:val="Standard1"/>
        <w:spacing w:line="240" w:lineRule="auto"/>
        <w:ind w:left="284" w:right="-471" w:hanging="142"/>
        <w:rPr>
          <w:sz w:val="16"/>
          <w:szCs w:val="16"/>
        </w:rPr>
      </w:pPr>
      <w:r w:rsidRPr="00C34286">
        <w:rPr>
          <w:sz w:val="16"/>
          <w:szCs w:val="16"/>
        </w:rPr>
        <w:t xml:space="preserve">* Bei </w:t>
      </w:r>
      <w:r>
        <w:rPr>
          <w:sz w:val="16"/>
          <w:szCs w:val="16"/>
        </w:rPr>
        <w:t xml:space="preserve">männlichem </w:t>
      </w:r>
      <w:r w:rsidRPr="00C34286">
        <w:rPr>
          <w:sz w:val="16"/>
          <w:szCs w:val="16"/>
        </w:rPr>
        <w:t xml:space="preserve">Muffelwild entfällt die Unterteilung in </w:t>
      </w:r>
      <w:r>
        <w:rPr>
          <w:sz w:val="16"/>
          <w:szCs w:val="16"/>
        </w:rPr>
        <w:t xml:space="preserve">die Klassen </w:t>
      </w:r>
      <w:r w:rsidRPr="00C34286">
        <w:rPr>
          <w:sz w:val="16"/>
          <w:szCs w:val="16"/>
        </w:rPr>
        <w:t>III.1 und III.2. Ein</w:t>
      </w:r>
      <w:r>
        <w:rPr>
          <w:sz w:val="16"/>
          <w:szCs w:val="16"/>
        </w:rPr>
        <w:t>tragungen sind daher nur in einer Spalte vorzunehmen (= III).</w:t>
      </w:r>
    </w:p>
    <w:bookmarkStart w:id="107" w:name="Kontrollkästchen50"/>
    <w:p w:rsidR="0010322C" w:rsidRDefault="0010322C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7"/>
      <w:r>
        <w:t xml:space="preserve"> Der Abschuss des weiblichen Wildes kann ohne weitere Vereinbarung um bis zu 20 % überschritten werden. </w:t>
      </w:r>
    </w:p>
    <w:bookmarkStart w:id="108" w:name="Kontrollkästchen51"/>
    <w:p w:rsidR="0010322C" w:rsidRDefault="0010322C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8"/>
      <w:r>
        <w:t xml:space="preserve"> Die jagdausübungsberechtigte Person informiert die Jagdgenossenschaft / Eigentümerin oder Eigentümer des Eigenjagdbezirkes über den vollzogenen Abschuss von </w:t>
      </w:r>
      <w:fldSimple w:instr=" REF  Dropdown2  \* MERGEFORMAT ">
        <w:r>
          <w:rPr>
            <w:noProof/>
          </w:rPr>
          <w:t>_______________</w:t>
        </w:r>
      </w:fldSimple>
      <w:r>
        <w:t xml:space="preserve"> durch</w:t>
      </w:r>
    </w:p>
    <w:bookmarkStart w:id="109" w:name="Kontrollkästchen52"/>
    <w:p w:rsidR="0010322C" w:rsidRDefault="0010322C" w:rsidP="00272582">
      <w:pPr>
        <w:pStyle w:val="Standard1"/>
        <w:spacing w:before="120" w:line="320" w:lineRule="exact"/>
        <w:ind w:left="482" w:right="-471" w:hanging="56"/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9"/>
      <w:r>
        <w:t xml:space="preserve"> Vorlage der</w:t>
      </w:r>
      <w:r>
        <w:rPr>
          <w:b/>
        </w:rPr>
        <w:t xml:space="preserve"> Abschussmeldungen</w:t>
      </w:r>
    </w:p>
    <w:bookmarkStart w:id="110" w:name="Kontrollkästchen53"/>
    <w:p w:rsidR="0010322C" w:rsidRDefault="0010322C" w:rsidP="00272582">
      <w:pPr>
        <w:pStyle w:val="Standard1"/>
        <w:spacing w:line="240" w:lineRule="auto"/>
        <w:ind w:left="851" w:right="-471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0"/>
      <w:r>
        <w:t xml:space="preserve"> zeitgleich mit der Vorlage bei der zuständigen Jagdbehörde</w:t>
      </w:r>
    </w:p>
    <w:bookmarkStart w:id="111" w:name="Kontrollkästchen54"/>
    <w:p w:rsidR="0010322C" w:rsidRDefault="0010322C" w:rsidP="00272582">
      <w:pPr>
        <w:pStyle w:val="Standard1"/>
        <w:spacing w:line="400" w:lineRule="exact"/>
        <w:ind w:left="851" w:right="-471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1"/>
      <w:r>
        <w:t xml:space="preserve"> monatlich, spätestens zum 5. Werktag nach Monatsende</w:t>
      </w:r>
    </w:p>
    <w:bookmarkStart w:id="112" w:name="Kontrollkästchen55"/>
    <w:p w:rsidR="0010322C" w:rsidRDefault="0010322C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2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bookmarkStart w:id="113" w:name="Kontrollkästchen56"/>
    <w:p w:rsidR="0010322C" w:rsidRDefault="0010322C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3"/>
      <w:r>
        <w:t xml:space="preserve"> Anzeige jeden erlegten Stückes zwecks Inaugenscheinnahme (</w:t>
      </w:r>
      <w:r>
        <w:rPr>
          <w:b/>
        </w:rPr>
        <w:t>körperlicher Nachweis</w:t>
      </w:r>
      <w:r>
        <w:t>)</w:t>
      </w:r>
    </w:p>
    <w:p w:rsidR="0010322C" w:rsidRDefault="0010322C">
      <w:pPr>
        <w:pStyle w:val="Standard1"/>
        <w:spacing w:after="120" w:line="320" w:lineRule="exact"/>
        <w:ind w:left="312" w:right="-471" w:firstLine="403"/>
      </w:pPr>
      <w:r>
        <w:t>unmittelbar nach Erlegung bei</w:t>
      </w:r>
    </w:p>
    <w:p w:rsidR="0010322C" w:rsidRDefault="0010322C" w:rsidP="00272582">
      <w:pPr>
        <w:pStyle w:val="Standard1"/>
        <w:spacing w:after="120" w:line="240" w:lineRule="auto"/>
        <w:ind w:left="851" w:right="-471"/>
        <w:rPr>
          <w:sz w:val="16"/>
          <w:szCs w:val="16"/>
        </w:rPr>
      </w:pPr>
      <w:bookmarkStart w:id="114" w:name="Text23"/>
      <w:r>
        <w:rPr>
          <w:sz w:val="16"/>
          <w:szCs w:val="16"/>
        </w:rPr>
        <w:t>Name, Anschrift und Telefon der mit der Kontrolle beauftragten Person:</w:t>
      </w:r>
    </w:p>
    <w:p w:rsidR="0010322C" w:rsidRDefault="0010322C" w:rsidP="00272582">
      <w:pPr>
        <w:pStyle w:val="Standard1"/>
        <w:spacing w:line="360" w:lineRule="exact"/>
        <w:ind w:left="851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4"/>
    </w:p>
    <w:p w:rsidR="0010322C" w:rsidRDefault="0010322C">
      <w:pPr>
        <w:pStyle w:val="Standard1"/>
        <w:spacing w:line="240" w:lineRule="auto"/>
        <w:ind w:right="-471"/>
        <w:rPr>
          <w:sz w:val="20"/>
          <w:szCs w:val="20"/>
        </w:rPr>
      </w:pPr>
      <w:r>
        <w:br w:type="page"/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0322C">
        <w:trPr>
          <w:trHeight w:val="4870"/>
        </w:trPr>
        <w:tc>
          <w:tcPr>
            <w:tcW w:w="9212" w:type="dxa"/>
          </w:tcPr>
          <w:p w:rsidR="0010322C" w:rsidRDefault="0010322C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</w:pPr>
      <w:r>
        <w:t xml:space="preserve">Durch nachfolgende Unterschrift(en) werden die auf den Seiten 1 bis </w:t>
      </w:r>
      <w:r>
        <w:rPr>
          <w:rStyle w:val="PageNumber"/>
          <w:rFonts w:cs="Arial"/>
        </w:rPr>
        <w:t xml:space="preserve">6 </w:t>
      </w:r>
      <w:r>
        <w:t>getroffenen Vereinbarungen / Zielsetzungen bestätigt.</w:t>
      </w:r>
    </w:p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459"/>
        <w:gridCol w:w="417"/>
        <w:gridCol w:w="5477"/>
      </w:tblGrid>
      <w:tr w:rsidR="0010322C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der jagdausübungsberechtigten Person(en)</w:t>
            </w:r>
          </w:p>
        </w:tc>
      </w:tr>
      <w:tr w:rsidR="0010322C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  <w:p w:rsidR="0010322C" w:rsidRDefault="0010322C">
            <w:pPr>
              <w:rPr>
                <w:color w:val="000000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</w:tr>
    </w:tbl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459"/>
        <w:gridCol w:w="417"/>
        <w:gridCol w:w="5477"/>
      </w:tblGrid>
      <w:tr w:rsidR="0010322C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des/der Eigentümer(s)/Jagdvorstands</w:t>
            </w:r>
          </w:p>
        </w:tc>
      </w:tr>
      <w:tr w:rsidR="0010322C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  <w:p w:rsidR="0010322C" w:rsidRDefault="0010322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</w:tr>
      <w:tr w:rsidR="0010322C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  <w:p w:rsidR="0010322C" w:rsidRDefault="0010322C">
            <w:pPr>
              <w:rPr>
                <w:color w:val="000000"/>
              </w:rPr>
            </w:pPr>
            <w:r>
              <w:rPr>
                <w:color w:val="000000"/>
              </w:rPr>
              <w:t>2.*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</w:tr>
      <w:tr w:rsidR="0010322C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  <w:p w:rsidR="0010322C" w:rsidRDefault="0010322C">
            <w:pPr>
              <w:rPr>
                <w:color w:val="000000"/>
              </w:rPr>
            </w:pPr>
            <w:r>
              <w:rPr>
                <w:color w:val="000000"/>
              </w:rPr>
              <w:t>3.*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2C" w:rsidRDefault="0010322C">
            <w:pPr>
              <w:rPr>
                <w:color w:val="000000"/>
              </w:rPr>
            </w:pPr>
          </w:p>
        </w:tc>
      </w:tr>
    </w:tbl>
    <w:p w:rsidR="0010322C" w:rsidRDefault="0010322C">
      <w:pPr>
        <w:pStyle w:val="Standard1"/>
        <w:spacing w:line="240" w:lineRule="auto"/>
        <w:ind w:right="-471"/>
      </w:pPr>
    </w:p>
    <w:p w:rsidR="0010322C" w:rsidRDefault="0010322C">
      <w:pPr>
        <w:pStyle w:val="Standard1"/>
        <w:spacing w:line="240" w:lineRule="auto"/>
        <w:ind w:right="-471"/>
      </w:pPr>
    </w:p>
    <w:sectPr w:rsidR="0010322C" w:rsidSect="00A5127C">
      <w:footerReference w:type="default" r:id="rId7"/>
      <w:pgSz w:w="11906" w:h="16838"/>
      <w:pgMar w:top="1080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2C" w:rsidRDefault="0010322C">
      <w:pPr>
        <w:pStyle w:val="Standard1"/>
      </w:pPr>
      <w:r>
        <w:separator/>
      </w:r>
    </w:p>
  </w:endnote>
  <w:endnote w:type="continuationSeparator" w:id="0">
    <w:p w:rsidR="0010322C" w:rsidRDefault="0010322C">
      <w:pPr>
        <w:pStyle w:val="Standard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2C" w:rsidRDefault="0010322C">
    <w:pPr>
      <w:pStyle w:val="Standard1"/>
      <w:spacing w:line="240" w:lineRule="auto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ggf. streichen)</w:t>
    </w:r>
  </w:p>
  <w:p w:rsidR="0010322C" w:rsidRDefault="0010322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fldSimple w:instr=" FILENAME   \* MERGEFORMAT ">
      <w:r>
        <w:rPr>
          <w:noProof/>
          <w:sz w:val="12"/>
          <w:szCs w:val="12"/>
        </w:rPr>
        <w:t>Abschussvereinbarung_schalenwild JJ 2014_15</w:t>
      </w:r>
    </w:fldSimple>
  </w:p>
  <w:p w:rsidR="0010322C" w:rsidRDefault="0010322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1</w:t>
    </w:r>
    <w:r>
      <w:rPr>
        <w:rStyle w:val="PageNumber"/>
        <w:rFonts w:cs="Aria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NUMPAGES </w:instrText>
    </w:r>
    <w:r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6</w:t>
    </w:r>
    <w:r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2C" w:rsidRDefault="0010322C">
      <w:pPr>
        <w:pStyle w:val="Standard1"/>
      </w:pPr>
      <w:r>
        <w:separator/>
      </w:r>
    </w:p>
  </w:footnote>
  <w:footnote w:type="continuationSeparator" w:id="0">
    <w:p w:rsidR="0010322C" w:rsidRDefault="0010322C">
      <w:pPr>
        <w:pStyle w:val="Standard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40D"/>
    <w:multiLevelType w:val="hybridMultilevel"/>
    <w:tmpl w:val="46F0C4C4"/>
    <w:lvl w:ilvl="0" w:tplc="44A013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3238"/>
    <w:multiLevelType w:val="hybridMultilevel"/>
    <w:tmpl w:val="D2EAEAD8"/>
    <w:lvl w:ilvl="0" w:tplc="5D1C5D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5D"/>
    <w:rsid w:val="00026511"/>
    <w:rsid w:val="00053105"/>
    <w:rsid w:val="0010322C"/>
    <w:rsid w:val="0025626B"/>
    <w:rsid w:val="00272582"/>
    <w:rsid w:val="003C7823"/>
    <w:rsid w:val="0046547A"/>
    <w:rsid w:val="00576F82"/>
    <w:rsid w:val="005B0BDD"/>
    <w:rsid w:val="0067653F"/>
    <w:rsid w:val="007E6D31"/>
    <w:rsid w:val="00862702"/>
    <w:rsid w:val="009459EF"/>
    <w:rsid w:val="009949BD"/>
    <w:rsid w:val="00A05E5D"/>
    <w:rsid w:val="00A5127C"/>
    <w:rsid w:val="00A55002"/>
    <w:rsid w:val="00B32120"/>
    <w:rsid w:val="00C34286"/>
    <w:rsid w:val="00C856AE"/>
    <w:rsid w:val="00C8742A"/>
    <w:rsid w:val="00CA7C01"/>
    <w:rsid w:val="00F4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cht benutzen"/>
    <w:qFormat/>
    <w:rsid w:val="003C7823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Header"/>
    <w:uiPriority w:val="99"/>
    <w:locked/>
    <w:rsid w:val="003C7823"/>
    <w:pPr>
      <w:tabs>
        <w:tab w:val="clear" w:pos="4536"/>
        <w:tab w:val="clear" w:pos="9072"/>
      </w:tabs>
    </w:pPr>
  </w:style>
  <w:style w:type="character" w:styleId="FootnoteReference">
    <w:name w:val="footnote reference"/>
    <w:basedOn w:val="DefaultParagraphFont"/>
    <w:uiPriority w:val="99"/>
    <w:semiHidden/>
    <w:rsid w:val="003C782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C78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53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C78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537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3C78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9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1532</Words>
  <Characters>9654</Characters>
  <Application>Microsoft Office Outlook</Application>
  <DocSecurity>0</DocSecurity>
  <Lines>0</Lines>
  <Paragraphs>0</Paragraphs>
  <ScaleCrop>false</ScaleCrop>
  <Company>MUFV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Abschussvereinbarung/Abschusszielsetzung</dc:title>
  <dc:subject/>
  <dc:creator>ehrhardt</dc:creator>
  <cp:keywords/>
  <dc:description/>
  <cp:lastModifiedBy>hillesar</cp:lastModifiedBy>
  <cp:revision>2</cp:revision>
  <cp:lastPrinted>2013-11-04T13:53:00Z</cp:lastPrinted>
  <dcterms:created xsi:type="dcterms:W3CDTF">2014-02-24T14:38:00Z</dcterms:created>
  <dcterms:modified xsi:type="dcterms:W3CDTF">2014-02-24T14:38:00Z</dcterms:modified>
</cp:coreProperties>
</file>